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94" w:rsidRPr="004861A5" w:rsidRDefault="00671A94" w:rsidP="00D44E6F">
      <w:pPr>
        <w:pStyle w:val="NoSpacing"/>
        <w:tabs>
          <w:tab w:val="left" w:pos="8295"/>
        </w:tabs>
        <w:rPr>
          <w:rStyle w:val="c5"/>
          <w:rFonts w:ascii="Times New Roman" w:hAnsi="Times New Roman"/>
          <w:sz w:val="24"/>
          <w:szCs w:val="24"/>
          <w:lang w:eastAsia="ru-RU"/>
        </w:rPr>
      </w:pPr>
      <w:r w:rsidRPr="000D5EF2">
        <w:rPr>
          <w:rStyle w:val="c5"/>
          <w:rFonts w:ascii="Times New Roman" w:hAnsi="Times New Roman"/>
          <w:b/>
          <w:sz w:val="24"/>
          <w:szCs w:val="24"/>
          <w:lang w:eastAsia="ru-RU"/>
        </w:rPr>
        <w:t xml:space="preserve">           Самостоятельная работа</w:t>
      </w:r>
      <w:r>
        <w:rPr>
          <w:rStyle w:val="c5"/>
          <w:rFonts w:ascii="Times New Roman" w:hAnsi="Times New Roman"/>
          <w:b/>
          <w:sz w:val="24"/>
          <w:szCs w:val="24"/>
          <w:u w:val="single"/>
          <w:lang w:eastAsia="ru-RU"/>
        </w:rPr>
        <w:t xml:space="preserve"> вариант 1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ab/>
      </w:r>
      <w:r>
        <w:rPr>
          <w:rStyle w:val="c5"/>
          <w:rFonts w:ascii="Times New Roman" w:hAnsi="Times New Roman"/>
          <w:sz w:val="24"/>
          <w:szCs w:val="24"/>
          <w:lang w:eastAsia="ru-RU"/>
        </w:rPr>
        <w:t>«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>5</w:t>
      </w:r>
      <w:r>
        <w:rPr>
          <w:rStyle w:val="c5"/>
          <w:rFonts w:ascii="Times New Roman" w:hAnsi="Times New Roman"/>
          <w:sz w:val="24"/>
          <w:szCs w:val="24"/>
          <w:lang w:eastAsia="ru-RU"/>
        </w:rPr>
        <w:t>»</w:t>
      </w:r>
    </w:p>
    <w:p w:rsidR="00671A94" w:rsidRPr="004861A5" w:rsidRDefault="00671A94" w:rsidP="00E35DF2">
      <w:pPr>
        <w:pStyle w:val="NoSpacing"/>
        <w:ind w:firstLine="5245"/>
        <w:rPr>
          <w:rStyle w:val="c5"/>
          <w:rFonts w:ascii="Times New Roman" w:hAnsi="Times New Roman"/>
          <w:sz w:val="24"/>
          <w:szCs w:val="24"/>
          <w:lang w:eastAsia="ru-RU"/>
        </w:rPr>
      </w:pPr>
      <w:r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Перед вами научная биография</w:t>
      </w:r>
    </w:p>
    <w:p w:rsidR="00671A94" w:rsidRPr="004861A5" w:rsidRDefault="00671A94" w:rsidP="00D44E6F">
      <w:pPr>
        <w:pStyle w:val="NoSpacing"/>
        <w:ind w:firstLine="5245"/>
        <w:rPr>
          <w:rFonts w:ascii="Times New Roman" w:hAnsi="Times New Roman"/>
          <w:sz w:val="24"/>
          <w:szCs w:val="24"/>
        </w:rPr>
      </w:pP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                               или </w:t>
      </w:r>
      <w:r w:rsidRPr="004861A5">
        <w:rPr>
          <w:rFonts w:ascii="Times New Roman" w:hAnsi="Times New Roman"/>
          <w:sz w:val="24"/>
          <w:szCs w:val="24"/>
        </w:rPr>
        <w:t xml:space="preserve">художественная? </w:t>
      </w:r>
    </w:p>
    <w:p w:rsidR="00671A94" w:rsidRPr="004861A5" w:rsidRDefault="00671A94" w:rsidP="00D44E6F">
      <w:pPr>
        <w:pStyle w:val="NoSpacing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61A5">
        <w:rPr>
          <w:rFonts w:ascii="Times New Roman" w:hAnsi="Times New Roman"/>
          <w:sz w:val="24"/>
          <w:szCs w:val="24"/>
        </w:rPr>
        <w:t>Запишите ответ  на месте точек.</w:t>
      </w:r>
    </w:p>
    <w:p w:rsidR="00671A94" w:rsidRDefault="00671A94" w:rsidP="00D44E6F">
      <w:pPr>
        <w:pStyle w:val="NoSpacing"/>
        <w:rPr>
          <w:rFonts w:ascii="Times New Roman" w:hAnsi="Times New Roman"/>
          <w:sz w:val="24"/>
          <w:szCs w:val="24"/>
        </w:rPr>
      </w:pPr>
      <w:r w:rsidRPr="00486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4861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     </w:t>
      </w:r>
      <w:r w:rsidRPr="004861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71A94" w:rsidRPr="004861A5" w:rsidRDefault="00671A94" w:rsidP="00D44E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861A5">
        <w:rPr>
          <w:rFonts w:ascii="Times New Roman" w:hAnsi="Times New Roman"/>
          <w:sz w:val="24"/>
          <w:szCs w:val="24"/>
        </w:rPr>
        <w:t>Дайте им характеристику.</w:t>
      </w:r>
    </w:p>
    <w:p w:rsidR="00671A94" w:rsidRDefault="00671A94" w:rsidP="00D44E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86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«3»                     </w:t>
      </w:r>
    </w:p>
    <w:p w:rsidR="00671A94" w:rsidRPr="004861A5" w:rsidRDefault="00671A94" w:rsidP="00D44E6F">
      <w:pPr>
        <w:pStyle w:val="NoSpacing"/>
        <w:rPr>
          <w:rFonts w:ascii="Times New Roman" w:hAnsi="Times New Roman"/>
          <w:sz w:val="24"/>
          <w:szCs w:val="24"/>
        </w:rPr>
      </w:pPr>
      <w:r w:rsidRPr="004861A5">
        <w:rPr>
          <w:rFonts w:ascii="Times New Roman" w:hAnsi="Times New Roman"/>
          <w:sz w:val="24"/>
          <w:szCs w:val="24"/>
        </w:rPr>
        <w:t xml:space="preserve"> Найдите и сделайте синтаксический разбор </w:t>
      </w:r>
    </w:p>
    <w:p w:rsidR="00671A94" w:rsidRPr="004861A5" w:rsidRDefault="00671A94" w:rsidP="00D44E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61A5">
        <w:rPr>
          <w:rFonts w:ascii="Times New Roman" w:hAnsi="Times New Roman"/>
          <w:sz w:val="24"/>
          <w:szCs w:val="24"/>
        </w:rPr>
        <w:t xml:space="preserve">  1 - 2  односоставных  предложений .</w:t>
      </w:r>
    </w:p>
    <w:p w:rsidR="00671A94" w:rsidRPr="004861A5" w:rsidRDefault="00671A94" w:rsidP="005C432B">
      <w:pPr>
        <w:ind w:firstLine="567"/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5C432B">
      <w:pPr>
        <w:ind w:firstLine="567"/>
        <w:rPr>
          <w:rStyle w:val="c5"/>
          <w:rFonts w:ascii="Times New Roman" w:hAnsi="Times New Roman"/>
          <w:sz w:val="24"/>
          <w:szCs w:val="24"/>
          <w:lang w:eastAsia="ru-RU"/>
        </w:rPr>
      </w:pP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>1…………………………………….биография.</w:t>
      </w:r>
    </w:p>
    <w:p w:rsidR="00671A94" w:rsidRPr="004861A5" w:rsidRDefault="00671A94" w:rsidP="00F0480C">
      <w:pPr>
        <w:pStyle w:val="NoSpacing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861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Михаи́л Васи́льевич Ломоно́сов</w:t>
      </w:r>
      <w:r w:rsidRPr="00486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3F3F3"/>
        </w:rPr>
        <w:t>(1711-1765)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— первый</w:t>
      </w:r>
      <w:r w:rsidRPr="00486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Русский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русский</w:t>
        </w:r>
      </w:hyperlink>
      <w:r w:rsidRPr="00486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Учёный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учёный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</w:t>
      </w:r>
      <w:hyperlink r:id="rId9" w:tooltip="Естествознание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естествоиспытатель</w:t>
        </w:r>
      </w:hyperlink>
    </w:p>
    <w:p w:rsidR="00671A94" w:rsidRPr="004861A5" w:rsidRDefault="00671A94" w:rsidP="00F0480C">
      <w:pPr>
        <w:pStyle w:val="NoSpacing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86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         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мирового значения.</w:t>
      </w:r>
      <w:r w:rsidRPr="00486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Энциклопедист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Энциклопедист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 Химик.</w:t>
      </w:r>
      <w:hyperlink r:id="rId11" w:tooltip="Физика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Физик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12" w:tooltip="Астроном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Астроном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 Географ.</w:t>
      </w:r>
      <w:r w:rsidRPr="004861A5">
        <w:rPr>
          <w:rFonts w:ascii="Times New Roman" w:hAnsi="Times New Roman"/>
          <w:sz w:val="24"/>
          <w:szCs w:val="24"/>
        </w:rPr>
        <w:t xml:space="preserve"> </w:t>
      </w:r>
      <w:hyperlink r:id="rId13" w:tooltip="Металлург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Металлург</w:t>
        </w:r>
      </w:hyperlink>
      <w:r w:rsidRPr="004861A5">
        <w:rPr>
          <w:rFonts w:ascii="Times New Roman" w:hAnsi="Times New Roman"/>
          <w:sz w:val="24"/>
          <w:szCs w:val="24"/>
        </w:rPr>
        <w:t>.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71A94" w:rsidRPr="004861A5" w:rsidRDefault="00671A94" w:rsidP="00F0480C">
      <w:pPr>
        <w:pStyle w:val="NoSpacing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    П</w:t>
      </w:r>
      <w:hyperlink r:id="rId14" w:tooltip="Приборостроение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риборостроитель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hyperlink r:id="rId15" w:tooltip="Геолог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Геолог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Поэт. </w:t>
      </w:r>
      <w:r w:rsidRPr="00486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</w:t>
      </w:r>
      <w:hyperlink r:id="rId16" w:tooltip="Деятель искусств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удожник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 И</w:t>
      </w:r>
      <w:hyperlink r:id="rId17" w:tooltip="Историк" w:history="1">
        <w:r w:rsidRPr="004861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сторик</w:t>
        </w:r>
      </w:hyperlink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Им разработан проект Московского </w:t>
      </w:r>
    </w:p>
    <w:p w:rsidR="00671A94" w:rsidRPr="004861A5" w:rsidRDefault="00671A94" w:rsidP="00F0480C">
      <w:pPr>
        <w:pStyle w:val="NoSpacing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         университета, названного в его честь. </w:t>
      </w:r>
    </w:p>
    <w:p w:rsidR="00671A94" w:rsidRDefault="00671A94" w:rsidP="000D5EF2">
      <w:pPr>
        <w:pStyle w:val="NoSpacing"/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671A94" w:rsidRDefault="00671A94" w:rsidP="000D5EF2">
      <w:pPr>
        <w:pStyle w:val="NoSpacing"/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671A94" w:rsidRPr="004861A5" w:rsidRDefault="00671A94" w:rsidP="000D5EF2">
      <w:pPr>
        <w:pStyle w:val="NoSpacing"/>
        <w:tabs>
          <w:tab w:val="left" w:pos="8295"/>
        </w:tabs>
        <w:rPr>
          <w:rStyle w:val="c5"/>
          <w:rFonts w:ascii="Times New Roman" w:hAnsi="Times New Roman"/>
          <w:sz w:val="24"/>
          <w:szCs w:val="24"/>
          <w:lang w:eastAsia="ru-RU"/>
        </w:rPr>
      </w:pPr>
      <w:r w:rsidRPr="000D5EF2">
        <w:rPr>
          <w:rStyle w:val="c5"/>
          <w:rFonts w:ascii="Times New Roman" w:hAnsi="Times New Roman"/>
          <w:b/>
          <w:sz w:val="24"/>
          <w:szCs w:val="24"/>
          <w:lang w:eastAsia="ru-RU"/>
        </w:rPr>
        <w:t>Самостоятельная работа</w:t>
      </w:r>
      <w:r>
        <w:rPr>
          <w:rStyle w:val="c5"/>
          <w:rFonts w:ascii="Times New Roman" w:hAnsi="Times New Roman"/>
          <w:b/>
          <w:sz w:val="24"/>
          <w:szCs w:val="24"/>
          <w:u w:val="single"/>
          <w:lang w:eastAsia="ru-RU"/>
        </w:rPr>
        <w:t xml:space="preserve"> вариант 2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ab/>
      </w:r>
      <w:r>
        <w:rPr>
          <w:rStyle w:val="c5"/>
          <w:rFonts w:ascii="Times New Roman" w:hAnsi="Times New Roman"/>
          <w:sz w:val="24"/>
          <w:szCs w:val="24"/>
          <w:lang w:eastAsia="ru-RU"/>
        </w:rPr>
        <w:t>«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>5</w:t>
      </w:r>
      <w:r>
        <w:rPr>
          <w:rStyle w:val="c5"/>
          <w:rFonts w:ascii="Times New Roman" w:hAnsi="Times New Roman"/>
          <w:sz w:val="24"/>
          <w:szCs w:val="24"/>
          <w:lang w:eastAsia="ru-RU"/>
        </w:rPr>
        <w:t>»</w:t>
      </w:r>
    </w:p>
    <w:p w:rsidR="00671A94" w:rsidRPr="004861A5" w:rsidRDefault="00671A94" w:rsidP="000D5EF2">
      <w:pPr>
        <w:pStyle w:val="NoSpacing"/>
        <w:ind w:firstLine="5245"/>
        <w:rPr>
          <w:rStyle w:val="c5"/>
          <w:rFonts w:ascii="Times New Roman" w:hAnsi="Times New Roman"/>
          <w:sz w:val="24"/>
          <w:szCs w:val="24"/>
          <w:lang w:eastAsia="ru-RU"/>
        </w:rPr>
      </w:pPr>
      <w:r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Перед вами научная биография</w:t>
      </w:r>
    </w:p>
    <w:p w:rsidR="00671A94" w:rsidRPr="004861A5" w:rsidRDefault="00671A94" w:rsidP="000D5EF2">
      <w:pPr>
        <w:pStyle w:val="NoSpacing"/>
        <w:ind w:firstLine="5245"/>
        <w:rPr>
          <w:rFonts w:ascii="Times New Roman" w:hAnsi="Times New Roman"/>
          <w:sz w:val="24"/>
          <w:szCs w:val="24"/>
        </w:rPr>
      </w:pP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                               или </w:t>
      </w:r>
      <w:r w:rsidRPr="004861A5">
        <w:rPr>
          <w:rFonts w:ascii="Times New Roman" w:hAnsi="Times New Roman"/>
          <w:sz w:val="24"/>
          <w:szCs w:val="24"/>
        </w:rPr>
        <w:t xml:space="preserve">художественная? </w:t>
      </w:r>
    </w:p>
    <w:p w:rsidR="00671A94" w:rsidRPr="004861A5" w:rsidRDefault="00671A94" w:rsidP="000D5EF2">
      <w:pPr>
        <w:pStyle w:val="NoSpacing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61A5">
        <w:rPr>
          <w:rFonts w:ascii="Times New Roman" w:hAnsi="Times New Roman"/>
          <w:sz w:val="24"/>
          <w:szCs w:val="24"/>
        </w:rPr>
        <w:t>Запишите ответ  на месте точек.</w:t>
      </w:r>
    </w:p>
    <w:p w:rsidR="00671A94" w:rsidRDefault="00671A94" w:rsidP="000D5EF2">
      <w:pPr>
        <w:pStyle w:val="NoSpacing"/>
        <w:rPr>
          <w:rFonts w:ascii="Times New Roman" w:hAnsi="Times New Roman"/>
          <w:sz w:val="24"/>
          <w:szCs w:val="24"/>
        </w:rPr>
      </w:pPr>
      <w:r w:rsidRPr="00486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4861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     </w:t>
      </w:r>
      <w:r w:rsidRPr="004861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71A94" w:rsidRPr="004861A5" w:rsidRDefault="00671A94" w:rsidP="000D5E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861A5">
        <w:rPr>
          <w:rFonts w:ascii="Times New Roman" w:hAnsi="Times New Roman"/>
          <w:sz w:val="24"/>
          <w:szCs w:val="24"/>
        </w:rPr>
        <w:t>Дайте им характеристику.</w:t>
      </w:r>
    </w:p>
    <w:p w:rsidR="00671A94" w:rsidRDefault="00671A94" w:rsidP="000D5E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86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«3»                     </w:t>
      </w:r>
    </w:p>
    <w:p w:rsidR="00671A94" w:rsidRPr="004861A5" w:rsidRDefault="00671A94" w:rsidP="000D5EF2">
      <w:pPr>
        <w:pStyle w:val="NoSpacing"/>
        <w:rPr>
          <w:rFonts w:ascii="Times New Roman" w:hAnsi="Times New Roman"/>
          <w:sz w:val="24"/>
          <w:szCs w:val="24"/>
        </w:rPr>
      </w:pPr>
      <w:r w:rsidRPr="004861A5">
        <w:rPr>
          <w:rFonts w:ascii="Times New Roman" w:hAnsi="Times New Roman"/>
          <w:sz w:val="24"/>
          <w:szCs w:val="24"/>
        </w:rPr>
        <w:t xml:space="preserve"> Найдите и сделайте синтаксический разбор </w:t>
      </w:r>
    </w:p>
    <w:p w:rsidR="00671A94" w:rsidRPr="004861A5" w:rsidRDefault="00671A94" w:rsidP="000D5E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61A5">
        <w:rPr>
          <w:rFonts w:ascii="Times New Roman" w:hAnsi="Times New Roman"/>
          <w:sz w:val="24"/>
          <w:szCs w:val="24"/>
        </w:rPr>
        <w:t xml:space="preserve">  1 - 2  односоставных  предложений .</w:t>
      </w:r>
    </w:p>
    <w:p w:rsidR="00671A94" w:rsidRPr="004861A5" w:rsidRDefault="00671A94" w:rsidP="000D5EF2">
      <w:pPr>
        <w:ind w:firstLine="567"/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Default="00671A94" w:rsidP="000D5EF2">
      <w:pPr>
        <w:pStyle w:val="NoSpacing"/>
        <w:rPr>
          <w:rFonts w:ascii="Times New Roman" w:hAnsi="Times New Roman"/>
          <w:sz w:val="24"/>
          <w:szCs w:val="24"/>
        </w:rPr>
      </w:pPr>
    </w:p>
    <w:p w:rsidR="00671A94" w:rsidRPr="004861A5" w:rsidRDefault="00671A94" w:rsidP="000D5EF2">
      <w:pPr>
        <w:pStyle w:val="NoSpacing"/>
        <w:rPr>
          <w:rFonts w:ascii="Times New Roman" w:hAnsi="Times New Roman"/>
          <w:sz w:val="24"/>
          <w:szCs w:val="24"/>
        </w:rPr>
      </w:pPr>
    </w:p>
    <w:p w:rsidR="00671A94" w:rsidRPr="004861A5" w:rsidRDefault="00671A94" w:rsidP="000D5EF2">
      <w:pPr>
        <w:ind w:firstLine="567"/>
        <w:rPr>
          <w:rFonts w:ascii="Times New Roman" w:hAnsi="Times New Roman"/>
          <w:sz w:val="24"/>
          <w:szCs w:val="24"/>
        </w:rPr>
      </w:pPr>
      <w:r w:rsidRPr="004861A5">
        <w:rPr>
          <w:rFonts w:ascii="Times New Roman" w:hAnsi="Times New Roman"/>
          <w:sz w:val="24"/>
          <w:szCs w:val="24"/>
        </w:rPr>
        <w:t>2.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 …………………………………….биография.</w:t>
      </w:r>
    </w:p>
    <w:p w:rsidR="00671A94" w:rsidRPr="004861A5" w:rsidRDefault="00671A94" w:rsidP="000D5EF2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4861A5">
        <w:rPr>
          <w:rFonts w:ascii="Times New Roman" w:hAnsi="Times New Roman"/>
          <w:sz w:val="24"/>
          <w:szCs w:val="24"/>
        </w:rPr>
        <w:t xml:space="preserve">      Михаил Васильевич Ломоносов родился в 1711 году. Мальчик рано стал помогать отцу.  Мать умерла, когда ему было 9 лет. С детства  у него появилась страсть к  наукам и  книгам. Ломоносов стал первым   русским профессором. </w:t>
      </w:r>
      <w:r w:rsidRPr="004861A5">
        <w:rPr>
          <w:rFonts w:ascii="Times New Roman" w:hAnsi="Times New Roman"/>
          <w:b/>
          <w:sz w:val="24"/>
          <w:szCs w:val="24"/>
        </w:rPr>
        <w:t>В его честь назвали город, золотую медаль за работы в области химии.</w:t>
      </w:r>
      <w:r w:rsidRPr="004861A5">
        <w:rPr>
          <w:rFonts w:ascii="Times New Roman" w:hAnsi="Times New Roman"/>
          <w:sz w:val="24"/>
          <w:szCs w:val="24"/>
        </w:rPr>
        <w:t xml:space="preserve"> </w:t>
      </w:r>
    </w:p>
    <w:p w:rsidR="00671A94" w:rsidRPr="004861A5" w:rsidRDefault="00671A94" w:rsidP="00F86719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71A94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Pr="004861A5" w:rsidRDefault="00671A94" w:rsidP="00C81884">
      <w:pPr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71A94" w:rsidRPr="004861A5" w:rsidRDefault="00671A94" w:rsidP="00DD51CD">
      <w:pPr>
        <w:pStyle w:val="NoSpacing"/>
        <w:rPr>
          <w:rStyle w:val="c5"/>
          <w:rFonts w:ascii="Times New Roman" w:hAnsi="Times New Roman"/>
          <w:sz w:val="24"/>
          <w:szCs w:val="24"/>
          <w:lang w:eastAsia="ru-RU"/>
        </w:rPr>
      </w:pPr>
      <w:r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КОНТРОЛЬ  </w:t>
      </w:r>
      <w:r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Вариант 1   </w:t>
      </w:r>
    </w:p>
    <w:p w:rsidR="00671A94" w:rsidRPr="004861A5" w:rsidRDefault="00671A94" w:rsidP="00FE2194">
      <w:pPr>
        <w:shd w:val="clear" w:color="auto" w:fill="FFFFFF"/>
        <w:spacing w:after="0" w:line="312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4861A5">
        <w:rPr>
          <w:rFonts w:ascii="Times New Roman" w:hAnsi="Times New Roman"/>
          <w:b/>
          <w:sz w:val="24"/>
          <w:szCs w:val="24"/>
          <w:lang w:eastAsia="ru-RU"/>
        </w:rPr>
        <w:t xml:space="preserve">А)   В каком предложении верно выделена грамматическая основа? </w:t>
      </w:r>
      <w:r w:rsidRPr="004861A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71A94" w:rsidRPr="004861A5" w:rsidRDefault="00671A94" w:rsidP="00FE2194">
      <w:pPr>
        <w:pStyle w:val="NormalWeb"/>
        <w:shd w:val="clear" w:color="auto" w:fill="FFFFFF"/>
        <w:spacing w:after="0" w:afterAutospacing="0"/>
        <w:ind w:left="425" w:hanging="425"/>
      </w:pPr>
      <w:r w:rsidRPr="004861A5">
        <w:t xml:space="preserve">               1)    Читай грамотно!</w:t>
      </w:r>
    </w:p>
    <w:p w:rsidR="00671A94" w:rsidRPr="004861A5" w:rsidRDefault="00671A94" w:rsidP="00FE2194">
      <w:pPr>
        <w:shd w:val="clear" w:color="auto" w:fill="FFFFFF"/>
        <w:spacing w:after="0" w:line="312" w:lineRule="atLeast"/>
        <w:ind w:hanging="425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      2)    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Этот случай удивил многих.</w:t>
      </w:r>
    </w:p>
    <w:p w:rsidR="00671A94" w:rsidRPr="004861A5" w:rsidRDefault="00671A94" w:rsidP="00FE2194">
      <w:pPr>
        <w:shd w:val="clear" w:color="auto" w:fill="FFFFFF"/>
        <w:spacing w:after="0" w:line="312" w:lineRule="atLeast"/>
        <w:ind w:hanging="425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      3)    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Отдыхали у моря.</w:t>
      </w:r>
    </w:p>
    <w:p w:rsidR="00671A94" w:rsidRPr="004861A5" w:rsidRDefault="00671A94" w:rsidP="00FE2194">
      <w:pPr>
        <w:shd w:val="clear" w:color="auto" w:fill="FFFFFF"/>
        <w:spacing w:after="0" w:line="312" w:lineRule="atLeast"/>
        <w:ind w:hanging="425"/>
        <w:rPr>
          <w:rFonts w:ascii="Times New Roman" w:hAnsi="Times New Roman"/>
          <w:b/>
          <w:sz w:val="24"/>
          <w:szCs w:val="24"/>
          <w:lang w:eastAsia="ru-RU"/>
        </w:rPr>
      </w:pPr>
      <w:r w:rsidRPr="004861A5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671A94" w:rsidRPr="004861A5" w:rsidRDefault="00671A94" w:rsidP="00FE2194">
      <w:pPr>
        <w:shd w:val="clear" w:color="auto" w:fill="FFFFFF"/>
        <w:spacing w:after="0" w:line="312" w:lineRule="atLeast"/>
        <w:ind w:hanging="425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b/>
          <w:sz w:val="24"/>
          <w:szCs w:val="24"/>
          <w:lang w:eastAsia="ru-RU"/>
        </w:rPr>
        <w:t xml:space="preserve">       Б)   </w:t>
      </w:r>
      <w:r w:rsidRPr="004861A5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Найдите предложение, в котором допущена ошибка в разборе.</w:t>
      </w:r>
      <w:r w:rsidRPr="004861A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4861A5">
        <w:rPr>
          <w:rFonts w:ascii="Times New Roman" w:hAnsi="Times New Roman"/>
          <w:sz w:val="24"/>
          <w:szCs w:val="24"/>
          <w:lang w:eastAsia="ru-RU"/>
        </w:rPr>
        <w:br/>
      </w:r>
    </w:p>
    <w:p w:rsidR="00671A94" w:rsidRPr="004861A5" w:rsidRDefault="00671A94" w:rsidP="00FE2194">
      <w:pPr>
        <w:pStyle w:val="NoSpacing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1)    В  парке посвежело. </w:t>
      </w:r>
    </w:p>
    <w:p w:rsidR="00671A94" w:rsidRPr="004861A5" w:rsidRDefault="00671A94" w:rsidP="00FE2194">
      <w:pPr>
        <w:pStyle w:val="NoSpacing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FE219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 2)    </w:t>
      </w:r>
      <w:r w:rsidRPr="004861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Приветствую гостей и родных.</w:t>
      </w:r>
    </w:p>
    <w:p w:rsidR="00671A94" w:rsidRPr="004861A5" w:rsidRDefault="00671A94" w:rsidP="00FE2194">
      <w:pPr>
        <w:pStyle w:val="NoSpacing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FE219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 3)    В коридоре собрали мусор.</w:t>
      </w:r>
    </w:p>
    <w:p w:rsidR="00671A94" w:rsidRPr="004861A5" w:rsidRDefault="00671A94" w:rsidP="00FE2194">
      <w:pPr>
        <w:shd w:val="clear" w:color="auto" w:fill="FFFFFF"/>
        <w:spacing w:after="0" w:line="312" w:lineRule="atLeast"/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FE2194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В)   Укажите назывное предложение</w:t>
      </w:r>
      <w:r w:rsidRPr="004861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1A94" w:rsidRPr="004861A5" w:rsidRDefault="00671A94" w:rsidP="00FE2194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7646C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1)     Иди вперёд! </w:t>
      </w:r>
      <w:r w:rsidRPr="004861A5">
        <w:rPr>
          <w:rFonts w:ascii="Times New Roman" w:hAnsi="Times New Roman"/>
          <w:sz w:val="24"/>
          <w:szCs w:val="24"/>
          <w:lang w:eastAsia="ru-RU"/>
        </w:rPr>
        <w:br/>
        <w:t xml:space="preserve">                2)     Тихая музыка. </w:t>
      </w:r>
    </w:p>
    <w:p w:rsidR="00671A94" w:rsidRPr="004861A5" w:rsidRDefault="00671A94" w:rsidP="007646C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3)     </w:t>
      </w:r>
      <w:r w:rsidRPr="004861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Газеты приносят утром.</w:t>
      </w:r>
      <w:r w:rsidRPr="004861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1A94" w:rsidRPr="004861A5" w:rsidRDefault="00671A94" w:rsidP="007646C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671A94" w:rsidRPr="004861A5" w:rsidRDefault="00671A94" w:rsidP="007646C9">
      <w:pPr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7646C9">
      <w:pPr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7646C9">
      <w:pPr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7646C9">
      <w:pPr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DD51CD">
      <w:pPr>
        <w:pStyle w:val="NoSpacing"/>
        <w:ind w:firstLine="993"/>
        <w:rPr>
          <w:rStyle w:val="c5"/>
          <w:rFonts w:ascii="Times New Roman" w:hAnsi="Times New Roman"/>
          <w:sz w:val="24"/>
          <w:szCs w:val="24"/>
          <w:lang w:eastAsia="ru-RU"/>
        </w:rPr>
      </w:pP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 xml:space="preserve">КОНТРОЛЬ  </w:t>
      </w:r>
      <w:r>
        <w:rPr>
          <w:rStyle w:val="c5"/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861A5">
        <w:rPr>
          <w:rStyle w:val="c5"/>
          <w:rFonts w:ascii="Times New Roman" w:hAnsi="Times New Roman"/>
          <w:sz w:val="24"/>
          <w:szCs w:val="24"/>
          <w:lang w:eastAsia="ru-RU"/>
        </w:rPr>
        <w:t>Вариант 2</w:t>
      </w:r>
    </w:p>
    <w:p w:rsidR="00671A94" w:rsidRPr="004861A5" w:rsidRDefault="00671A94" w:rsidP="00DD51CD">
      <w:pPr>
        <w:pStyle w:val="NoSpacing"/>
        <w:ind w:firstLine="851"/>
        <w:rPr>
          <w:rStyle w:val="c5"/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DD51CD">
      <w:pPr>
        <w:shd w:val="clear" w:color="auto" w:fill="FFFFFF"/>
        <w:spacing w:after="0" w:line="312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4861A5">
        <w:rPr>
          <w:rFonts w:ascii="Times New Roman" w:hAnsi="Times New Roman"/>
          <w:b/>
          <w:sz w:val="24"/>
          <w:szCs w:val="24"/>
          <w:lang w:eastAsia="ru-RU"/>
        </w:rPr>
        <w:t xml:space="preserve">         А)   В каком предложении верно выделена грамматическая основа? </w:t>
      </w: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71A94" w:rsidRPr="004861A5" w:rsidRDefault="00671A94" w:rsidP="00DD51CD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1)    Пиши всегда красиво!</w:t>
      </w:r>
    </w:p>
    <w:p w:rsidR="00671A94" w:rsidRPr="004861A5" w:rsidRDefault="00671A94" w:rsidP="00DD51CD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2)    Часам к двум началась гроза.            </w:t>
      </w:r>
    </w:p>
    <w:p w:rsidR="00671A94" w:rsidRPr="004861A5" w:rsidRDefault="00671A94" w:rsidP="00DD51CD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3)    Рассматривают картину на стене.</w:t>
      </w:r>
    </w:p>
    <w:p w:rsidR="00671A94" w:rsidRPr="004861A5" w:rsidRDefault="00671A94" w:rsidP="00DD51CD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71A94" w:rsidRPr="004861A5" w:rsidRDefault="00671A94" w:rsidP="00DD51C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b/>
          <w:sz w:val="24"/>
          <w:szCs w:val="24"/>
          <w:lang w:eastAsia="ru-RU"/>
        </w:rPr>
        <w:t xml:space="preserve">           Б)   </w:t>
      </w:r>
      <w:r w:rsidRPr="004861A5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Найдите предложение, в котором допущена ошибка в разборе.</w:t>
      </w:r>
      <w:r w:rsidRPr="004861A5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4861A5">
        <w:rPr>
          <w:rFonts w:ascii="Times New Roman" w:hAnsi="Times New Roman"/>
          <w:sz w:val="24"/>
          <w:szCs w:val="24"/>
          <w:lang w:eastAsia="ru-RU"/>
        </w:rPr>
        <w:br/>
      </w:r>
    </w:p>
    <w:p w:rsidR="00671A94" w:rsidRPr="004861A5" w:rsidRDefault="00671A94" w:rsidP="00DD51CD">
      <w:pPr>
        <w:pStyle w:val="NoSpacing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1)    В  комнате потеплело. </w:t>
      </w:r>
    </w:p>
    <w:p w:rsidR="00671A94" w:rsidRPr="004861A5" w:rsidRDefault="00671A94" w:rsidP="00DD51CD">
      <w:pPr>
        <w:pStyle w:val="NoSpacing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DD51C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 2)    Не сердитесь на родителей. </w:t>
      </w:r>
    </w:p>
    <w:p w:rsidR="00671A94" w:rsidRPr="004861A5" w:rsidRDefault="00671A94" w:rsidP="00DD51CD">
      <w:pPr>
        <w:pStyle w:val="NoSpacing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DD51C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 3)    С дороги убрали камень.</w:t>
      </w:r>
    </w:p>
    <w:p w:rsidR="00671A94" w:rsidRPr="004861A5" w:rsidRDefault="00671A94" w:rsidP="00DD51C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71A94" w:rsidRPr="004861A5" w:rsidRDefault="00671A94" w:rsidP="00DD51CD">
      <w:pPr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4861A5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В)   Укажите назывное предложение</w:t>
      </w:r>
      <w:r w:rsidRPr="004861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71A94" w:rsidRPr="004861A5" w:rsidRDefault="00671A94" w:rsidP="00DD51C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1)     Не грусти! </w:t>
      </w:r>
      <w:r w:rsidRPr="004861A5">
        <w:rPr>
          <w:rFonts w:ascii="Times New Roman" w:hAnsi="Times New Roman"/>
          <w:sz w:val="24"/>
          <w:szCs w:val="24"/>
          <w:lang w:eastAsia="ru-RU"/>
        </w:rPr>
        <w:br/>
        <w:t xml:space="preserve">                2)     Тишина. </w:t>
      </w:r>
    </w:p>
    <w:p w:rsidR="00671A94" w:rsidRPr="004861A5" w:rsidRDefault="00671A94" w:rsidP="00DD51C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         3)     Старушке уступили место в трамвае. </w:t>
      </w:r>
    </w:p>
    <w:p w:rsidR="00671A94" w:rsidRPr="009D435A" w:rsidRDefault="00671A94" w:rsidP="009D435A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861A5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671A94" w:rsidRDefault="00671A94" w:rsidP="003267EF">
      <w:pPr>
        <w:ind w:firstLine="56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71A94" w:rsidRPr="004861A5" w:rsidRDefault="00671A94" w:rsidP="003267EF">
      <w:pPr>
        <w:ind w:firstLine="567"/>
        <w:rPr>
          <w:rStyle w:val="c5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61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Лист ученика………………………………………………………………………………………..</w:t>
      </w:r>
    </w:p>
    <w:p w:rsidR="00671A94" w:rsidRPr="004861A5" w:rsidRDefault="00671A94" w:rsidP="003267EF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6802"/>
        <w:gridCol w:w="1495"/>
      </w:tblGrid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          Мой  результат</w:t>
            </w: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  Моя       оценка</w:t>
            </w:r>
          </w:p>
        </w:tc>
      </w:tr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Тема. Цель.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План разбора предложения.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Тест-контроль.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  <w:tr w:rsidR="00671A94" w:rsidRPr="00FB1673" w:rsidTr="00FB1673">
        <w:tc>
          <w:tcPr>
            <w:tcW w:w="1951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FB1673">
              <w:rPr>
                <w:rStyle w:val="c5"/>
                <w:rFonts w:ascii="Times New Roman" w:hAnsi="Times New Roman"/>
                <w:sz w:val="24"/>
                <w:szCs w:val="24"/>
              </w:rPr>
              <w:t>Итог.</w:t>
            </w:r>
          </w:p>
        </w:tc>
        <w:tc>
          <w:tcPr>
            <w:tcW w:w="7088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71A94" w:rsidRPr="00FB1673" w:rsidRDefault="00671A94" w:rsidP="00FB1673">
            <w:pPr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94" w:rsidRPr="004861A5" w:rsidRDefault="00671A94" w:rsidP="009D435A">
      <w:pPr>
        <w:rPr>
          <w:rStyle w:val="c5"/>
          <w:rFonts w:ascii="Times New Roman" w:hAnsi="Times New Roman"/>
          <w:sz w:val="24"/>
          <w:szCs w:val="24"/>
        </w:rPr>
      </w:pPr>
    </w:p>
    <w:sectPr w:rsidR="00671A94" w:rsidRPr="004861A5" w:rsidSect="004861A5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94" w:rsidRDefault="00671A94" w:rsidP="00A565E6">
      <w:pPr>
        <w:spacing w:after="0" w:line="240" w:lineRule="auto"/>
      </w:pPr>
      <w:r>
        <w:separator/>
      </w:r>
    </w:p>
  </w:endnote>
  <w:endnote w:type="continuationSeparator" w:id="0">
    <w:p w:rsidR="00671A94" w:rsidRDefault="00671A94" w:rsidP="00A5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94" w:rsidRDefault="00671A94" w:rsidP="00A565E6">
      <w:pPr>
        <w:spacing w:after="0" w:line="240" w:lineRule="auto"/>
      </w:pPr>
      <w:r>
        <w:separator/>
      </w:r>
    </w:p>
  </w:footnote>
  <w:footnote w:type="continuationSeparator" w:id="0">
    <w:p w:rsidR="00671A94" w:rsidRDefault="00671A94" w:rsidP="00A5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FC3"/>
    <w:multiLevelType w:val="hybridMultilevel"/>
    <w:tmpl w:val="40E271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D3833"/>
    <w:multiLevelType w:val="multilevel"/>
    <w:tmpl w:val="16D415F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C3739"/>
    <w:multiLevelType w:val="hybridMultilevel"/>
    <w:tmpl w:val="FFC018E8"/>
    <w:lvl w:ilvl="0" w:tplc="B470C4A8">
      <w:start w:val="6"/>
      <w:numFmt w:val="decimal"/>
      <w:lvlText w:val="%1."/>
      <w:lvlJc w:val="left"/>
      <w:pPr>
        <w:ind w:left="2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  <w:rPr>
        <w:rFonts w:cs="Times New Roman"/>
      </w:rPr>
    </w:lvl>
  </w:abstractNum>
  <w:abstractNum w:abstractNumId="3">
    <w:nsid w:val="294C74B7"/>
    <w:multiLevelType w:val="hybridMultilevel"/>
    <w:tmpl w:val="85DCE4DA"/>
    <w:lvl w:ilvl="0" w:tplc="8FB6E144">
      <w:start w:val="1"/>
      <w:numFmt w:val="decimal"/>
      <w:lvlText w:val="%1."/>
      <w:lvlJc w:val="left"/>
      <w:pPr>
        <w:ind w:left="166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95909"/>
    <w:multiLevelType w:val="hybridMultilevel"/>
    <w:tmpl w:val="457293C0"/>
    <w:lvl w:ilvl="0" w:tplc="76E0D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990452"/>
    <w:multiLevelType w:val="hybridMultilevel"/>
    <w:tmpl w:val="1428B9B4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3644613"/>
    <w:multiLevelType w:val="hybridMultilevel"/>
    <w:tmpl w:val="4FF49230"/>
    <w:lvl w:ilvl="0" w:tplc="33B038D2">
      <w:numFmt w:val="bullet"/>
      <w:lvlText w:val=""/>
      <w:lvlJc w:val="left"/>
      <w:pPr>
        <w:ind w:left="20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>
    <w:nsid w:val="655251B5"/>
    <w:multiLevelType w:val="multilevel"/>
    <w:tmpl w:val="C92C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15"/>
    <w:rsid w:val="00024E9B"/>
    <w:rsid w:val="00084ED8"/>
    <w:rsid w:val="000D015A"/>
    <w:rsid w:val="000D5EF2"/>
    <w:rsid w:val="000F31B3"/>
    <w:rsid w:val="000F7FBF"/>
    <w:rsid w:val="00104A15"/>
    <w:rsid w:val="001228F8"/>
    <w:rsid w:val="00123519"/>
    <w:rsid w:val="00170B44"/>
    <w:rsid w:val="001B4D37"/>
    <w:rsid w:val="001C7688"/>
    <w:rsid w:val="001D5AEC"/>
    <w:rsid w:val="001E2257"/>
    <w:rsid w:val="00223710"/>
    <w:rsid w:val="00271E95"/>
    <w:rsid w:val="002815DA"/>
    <w:rsid w:val="002D328D"/>
    <w:rsid w:val="0030634F"/>
    <w:rsid w:val="00325B74"/>
    <w:rsid w:val="003267EF"/>
    <w:rsid w:val="0034700C"/>
    <w:rsid w:val="003538EB"/>
    <w:rsid w:val="00392A6E"/>
    <w:rsid w:val="00397DF6"/>
    <w:rsid w:val="003B789E"/>
    <w:rsid w:val="003D29A7"/>
    <w:rsid w:val="003E226F"/>
    <w:rsid w:val="00412303"/>
    <w:rsid w:val="0041645C"/>
    <w:rsid w:val="00443C8D"/>
    <w:rsid w:val="00453ED9"/>
    <w:rsid w:val="004604D2"/>
    <w:rsid w:val="004833F1"/>
    <w:rsid w:val="004861A5"/>
    <w:rsid w:val="004F05BB"/>
    <w:rsid w:val="00511C7E"/>
    <w:rsid w:val="00544167"/>
    <w:rsid w:val="00547234"/>
    <w:rsid w:val="00561753"/>
    <w:rsid w:val="005B367B"/>
    <w:rsid w:val="005C432B"/>
    <w:rsid w:val="005E5D9C"/>
    <w:rsid w:val="005E7CB5"/>
    <w:rsid w:val="005F210D"/>
    <w:rsid w:val="005F29DC"/>
    <w:rsid w:val="00615BC0"/>
    <w:rsid w:val="00622744"/>
    <w:rsid w:val="00623DA5"/>
    <w:rsid w:val="0065179F"/>
    <w:rsid w:val="0065556F"/>
    <w:rsid w:val="006667CB"/>
    <w:rsid w:val="00671A94"/>
    <w:rsid w:val="006769A0"/>
    <w:rsid w:val="00696D36"/>
    <w:rsid w:val="006C109D"/>
    <w:rsid w:val="006C3D6C"/>
    <w:rsid w:val="00702306"/>
    <w:rsid w:val="007040EF"/>
    <w:rsid w:val="0070472A"/>
    <w:rsid w:val="00730264"/>
    <w:rsid w:val="0075034B"/>
    <w:rsid w:val="007523EA"/>
    <w:rsid w:val="007646C9"/>
    <w:rsid w:val="00777234"/>
    <w:rsid w:val="00785C0F"/>
    <w:rsid w:val="00796793"/>
    <w:rsid w:val="007B5C38"/>
    <w:rsid w:val="007D1FE8"/>
    <w:rsid w:val="00827913"/>
    <w:rsid w:val="0083781B"/>
    <w:rsid w:val="008465F4"/>
    <w:rsid w:val="0088503B"/>
    <w:rsid w:val="008A2AD8"/>
    <w:rsid w:val="008B4F2F"/>
    <w:rsid w:val="008E1544"/>
    <w:rsid w:val="00942E3D"/>
    <w:rsid w:val="00983A5E"/>
    <w:rsid w:val="009B6D9A"/>
    <w:rsid w:val="009D435A"/>
    <w:rsid w:val="009F50CD"/>
    <w:rsid w:val="00A045A4"/>
    <w:rsid w:val="00A11DD0"/>
    <w:rsid w:val="00A13B59"/>
    <w:rsid w:val="00A565E6"/>
    <w:rsid w:val="00AA7EE3"/>
    <w:rsid w:val="00AC3FBA"/>
    <w:rsid w:val="00AC4F57"/>
    <w:rsid w:val="00AE2D07"/>
    <w:rsid w:val="00AF4C97"/>
    <w:rsid w:val="00AF5DF1"/>
    <w:rsid w:val="00B146CE"/>
    <w:rsid w:val="00B94428"/>
    <w:rsid w:val="00BA0184"/>
    <w:rsid w:val="00BA490E"/>
    <w:rsid w:val="00BD1EDD"/>
    <w:rsid w:val="00BD2706"/>
    <w:rsid w:val="00BD3D59"/>
    <w:rsid w:val="00BE20DF"/>
    <w:rsid w:val="00BF643D"/>
    <w:rsid w:val="00C049FC"/>
    <w:rsid w:val="00C06AC4"/>
    <w:rsid w:val="00C81884"/>
    <w:rsid w:val="00C864F0"/>
    <w:rsid w:val="00C97053"/>
    <w:rsid w:val="00D4353A"/>
    <w:rsid w:val="00D44E6F"/>
    <w:rsid w:val="00DC2644"/>
    <w:rsid w:val="00DD51CD"/>
    <w:rsid w:val="00DE19C7"/>
    <w:rsid w:val="00DE6596"/>
    <w:rsid w:val="00DF4495"/>
    <w:rsid w:val="00E35DF2"/>
    <w:rsid w:val="00E603FC"/>
    <w:rsid w:val="00E60B19"/>
    <w:rsid w:val="00E61548"/>
    <w:rsid w:val="00E618D9"/>
    <w:rsid w:val="00EB379F"/>
    <w:rsid w:val="00EB4BB5"/>
    <w:rsid w:val="00EC604D"/>
    <w:rsid w:val="00EF75FB"/>
    <w:rsid w:val="00F0480C"/>
    <w:rsid w:val="00F061D4"/>
    <w:rsid w:val="00F070DD"/>
    <w:rsid w:val="00F11F5D"/>
    <w:rsid w:val="00F14C4B"/>
    <w:rsid w:val="00F33372"/>
    <w:rsid w:val="00F443F6"/>
    <w:rsid w:val="00F5021B"/>
    <w:rsid w:val="00F71BE3"/>
    <w:rsid w:val="00F76890"/>
    <w:rsid w:val="00F848F1"/>
    <w:rsid w:val="00F86719"/>
    <w:rsid w:val="00FB1673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1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6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1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67C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4A1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04A15"/>
    <w:rPr>
      <w:lang w:eastAsia="en-US"/>
    </w:rPr>
  </w:style>
  <w:style w:type="character" w:customStyle="1" w:styleId="apple-style-span">
    <w:name w:val="apple-style-span"/>
    <w:basedOn w:val="DefaultParagraphFont"/>
    <w:uiPriority w:val="99"/>
    <w:rsid w:val="00104A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04A15"/>
    <w:rPr>
      <w:rFonts w:cs="Times New Roman"/>
    </w:rPr>
  </w:style>
  <w:style w:type="paragraph" w:styleId="NormalWeb">
    <w:name w:val="Normal (Web)"/>
    <w:basedOn w:val="Normal"/>
    <w:uiPriority w:val="99"/>
    <w:rsid w:val="0010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5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5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5E6"/>
    <w:rPr>
      <w:rFonts w:cs="Times New Roman"/>
    </w:rPr>
  </w:style>
  <w:style w:type="character" w:styleId="Strong">
    <w:name w:val="Strong"/>
    <w:basedOn w:val="DefaultParagraphFont"/>
    <w:uiPriority w:val="99"/>
    <w:qFormat/>
    <w:rsid w:val="000D015A"/>
    <w:rPr>
      <w:rFonts w:cs="Times New Roman"/>
      <w:b/>
      <w:bCs/>
    </w:rPr>
  </w:style>
  <w:style w:type="paragraph" w:customStyle="1" w:styleId="c1">
    <w:name w:val="c1"/>
    <w:basedOn w:val="Normal"/>
    <w:uiPriority w:val="99"/>
    <w:rsid w:val="00AF5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AF5DF1"/>
    <w:rPr>
      <w:rFonts w:cs="Times New Roman"/>
    </w:rPr>
  </w:style>
  <w:style w:type="character" w:customStyle="1" w:styleId="c6">
    <w:name w:val="c6"/>
    <w:basedOn w:val="DefaultParagraphFont"/>
    <w:uiPriority w:val="99"/>
    <w:rsid w:val="00AF5DF1"/>
    <w:rPr>
      <w:rFonts w:cs="Times New Roman"/>
    </w:rPr>
  </w:style>
  <w:style w:type="character" w:customStyle="1" w:styleId="c5">
    <w:name w:val="c5"/>
    <w:basedOn w:val="DefaultParagraphFont"/>
    <w:uiPriority w:val="99"/>
    <w:rsid w:val="00AF5D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04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C432B"/>
    <w:rPr>
      <w:rFonts w:cs="Times New Roman"/>
      <w:color w:val="800080"/>
      <w:u w:val="single"/>
    </w:rPr>
  </w:style>
  <w:style w:type="paragraph" w:customStyle="1" w:styleId="quest">
    <w:name w:val="quest"/>
    <w:basedOn w:val="Normal"/>
    <w:uiPriority w:val="99"/>
    <w:rsid w:val="005F2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">
    <w:name w:val="question"/>
    <w:basedOn w:val="DefaultParagraphFont"/>
    <w:uiPriority w:val="99"/>
    <w:rsid w:val="005F29DC"/>
    <w:rPr>
      <w:rFonts w:cs="Times New Roman"/>
    </w:rPr>
  </w:style>
  <w:style w:type="table" w:styleId="TableGrid">
    <w:name w:val="Table Grid"/>
    <w:basedOn w:val="TableNormal"/>
    <w:uiPriority w:val="99"/>
    <w:rsid w:val="00EF75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7%D1%91%D0%BD%D1%8B%D0%B9" TargetMode="External"/><Relationship Id="rId13" Type="http://schemas.openxmlformats.org/officeDocument/2006/relationships/hyperlink" Target="http://ru.wikipedia.org/wiki/%D0%9C%D0%B5%D1%82%D0%B0%D0%BB%D0%BB%D1%83%D1%80%D0%B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1%83%D1%81%D1%81%D0%BA%D0%B8%D0%B9" TargetMode="External"/><Relationship Id="rId12" Type="http://schemas.openxmlformats.org/officeDocument/2006/relationships/hyperlink" Target="http://ru.wikipedia.org/wiki/%D0%90%D1%81%D1%82%D1%80%D0%BE%D0%BD%D0%BE%D0%BC" TargetMode="External"/><Relationship Id="rId17" Type="http://schemas.openxmlformats.org/officeDocument/2006/relationships/hyperlink" Target="http://ru.wikipedia.org/wiki/%D0%98%D1%81%D1%82%D0%BE%D1%80%D0%B8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5%D1%8F%D1%82%D0%B5%D0%BB%D1%8C_%D0%B8%D1%81%D0%BA%D1%83%D1%81%D1%81%D1%82%D0%B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4%D0%B8%D0%B7%D0%B8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3%D0%B5%D0%BE%D0%BB%D0%BE%D0%B3" TargetMode="External"/><Relationship Id="rId10" Type="http://schemas.openxmlformats.org/officeDocument/2006/relationships/hyperlink" Target="http://ru.wikipedia.org/wiki/%D0%AD%D0%BD%D1%86%D0%B8%D0%BA%D0%BB%D0%BE%D0%BF%D0%B5%D0%B4%D0%B8%D1%81%D1%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5%D1%81%D1%82%D0%B5%D1%81%D1%82%D0%B2%D0%BE%D0%B7%D0%BD%D0%B0%D0%BD%D0%B8%D0%B5" TargetMode="External"/><Relationship Id="rId14" Type="http://schemas.openxmlformats.org/officeDocument/2006/relationships/hyperlink" Target="http://ru.wikipedia.org/wiki/%D0%9F%D1%80%D0%B8%D0%B1%D0%BE%D1%80%D0%BE%D1%81%D1%82%D1%80%D0%BE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689</Words>
  <Characters>3929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Самостоятельная работа вариант 1</dc:title>
  <dc:subject/>
  <dc:creator>илья</dc:creator>
  <cp:keywords/>
  <dc:description/>
  <cp:lastModifiedBy>Сергей</cp:lastModifiedBy>
  <cp:revision>2</cp:revision>
  <cp:lastPrinted>2011-12-13T09:25:00Z</cp:lastPrinted>
  <dcterms:created xsi:type="dcterms:W3CDTF">2012-02-26T18:15:00Z</dcterms:created>
  <dcterms:modified xsi:type="dcterms:W3CDTF">2012-02-26T18:15:00Z</dcterms:modified>
</cp:coreProperties>
</file>